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45" w:rsidRDefault="00313405">
      <w:r>
        <w:rPr>
          <w:noProof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939053</wp:posOffset>
                </wp:positionH>
                <wp:positionV relativeFrom="paragraph">
                  <wp:posOffset>-187960</wp:posOffset>
                </wp:positionV>
                <wp:extent cx="4914900" cy="6743700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6743700"/>
                          <a:chOff x="3201" y="1144"/>
                          <a:chExt cx="7740" cy="10620"/>
                        </a:xfrm>
                      </wpg:grpSpPr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3201" y="1144"/>
                            <a:ext cx="77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945" w:rsidRPr="0038719E" w:rsidRDefault="00F97945" w:rsidP="00F97945">
                              <w:r w:rsidRPr="003C20E5">
                                <w:rPr>
                                  <w:b/>
                                  <w:sz w:val="52"/>
                                </w:rPr>
                                <w:t>Her er der plads til en overskrift i to linier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3201" y="3304"/>
                            <a:ext cx="3780" cy="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2">
                          <w:txbxContent>
                            <w:p w:rsidR="00F97945" w:rsidRPr="003C20E5" w:rsidRDefault="00F97945" w:rsidP="00F97945">
                              <w:r w:rsidRPr="003C20E5">
                                <w:t>I disse to spalter er der plads til én sides tekst – hvis teksten fylder mere end én side skiftes automatisk til to nye spalter.</w:t>
                              </w:r>
                            </w:p>
                            <w:p w:rsidR="00F97945" w:rsidRPr="003C20E5" w:rsidRDefault="00F97945" w:rsidP="00F97945"/>
                            <w:p w:rsidR="00F97945" w:rsidRPr="0038719E" w:rsidRDefault="00F97945" w:rsidP="00F97945">
                              <w:r w:rsidRPr="003C20E5">
                                <w:t>Et indlæg skal ikke nødvendigvis fylde de 2 spalter, da de ellers kan udf</w:t>
                              </w:r>
                              <w:r>
                                <w:t>y</w:t>
                              </w:r>
                              <w:r w:rsidRPr="003C20E5">
                                <w:t>ldes med annoncer fra vore annoncører.</w:t>
                              </w:r>
                            </w:p>
                          </w:txbxContent>
                        </wps:txbx>
                        <wps:bodyPr rot="0" vert="horz" wrap="square" lIns="1800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/>
                        </wps:cNvSpPr>
                        <wps:spPr bwMode="auto">
                          <a:xfrm>
                            <a:off x="7158" y="2943"/>
                            <a:ext cx="3780" cy="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2" seq="1"/>
                        <wps:bodyPr rot="0" vert="horz" wrap="square" lIns="1800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/>
                        </wps:cNvSpPr>
                        <wps:spPr bwMode="auto">
                          <a:xfrm>
                            <a:off x="3201" y="2944"/>
                            <a:ext cx="37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7945" w:rsidRPr="00F307FE" w:rsidRDefault="00F97945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F3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Af </w:t>
                              </w:r>
                              <w:r w:rsidR="00D40C46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Forfatter</w:t>
                              </w:r>
                            </w:p>
                            <w:p w:rsidR="00F97945" w:rsidRPr="00F307FE" w:rsidRDefault="00F97945" w:rsidP="00F97945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F97945" w:rsidRPr="00254C0A" w:rsidRDefault="00F97945" w:rsidP="00F97945"/>
                          </w:txbxContent>
                        </wps:txbx>
                        <wps:bodyPr rot="0" vert="horz" wrap="square" lIns="18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3.95pt;margin-top:-14.8pt;width:387pt;height:531pt;z-index:251655680" coordorigin="3201,1144" coordsize="7740,10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201;top:1144;width:774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">
                  <v:path arrowok="t"/>
                  <v:textbox>
                    <w:txbxContent>
                      <w:p w:rsidR="00F97945" w:rsidRPr="0038719E" w:rsidRDefault="00F97945" w:rsidP="00F97945">
                        <w:r w:rsidRPr="003C20E5">
                          <w:rPr>
                            <w:b/>
                            <w:sz w:val="52"/>
                          </w:rPr>
                          <w:t>Her er der plads til en overskrift i to linier</w:t>
                        </w:r>
                      </w:p>
                    </w:txbxContent>
                  </v:textbox>
                </v:shape>
                <v:shape id="Text Box 8" o:spid="_x0000_s1028" type="#_x0000_t202" style="position:absolute;left:3201;top:3304;width:3780;height:8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" filled="f">
                  <v:path arrowok="t"/>
                  <v:textbox style="mso-next-textbox:#Text Box 9" inset=".5mm">
                    <w:txbxContent>
                      <w:p w:rsidR="00F97945" w:rsidRPr="003C20E5" w:rsidRDefault="00F97945" w:rsidP="00F97945">
                        <w:r w:rsidRPr="003C20E5">
                          <w:t>I disse to spalter er der plads til én sides tekst – hvis teksten fylder mere end én side skiftes automatisk til to nye spalter.</w:t>
                        </w:r>
                      </w:p>
                      <w:p w:rsidR="00F97945" w:rsidRPr="003C20E5" w:rsidRDefault="00F97945" w:rsidP="00F97945"/>
                      <w:p w:rsidR="00F97945" w:rsidRPr="0038719E" w:rsidRDefault="00F97945" w:rsidP="00F97945">
                        <w:r w:rsidRPr="003C20E5">
                          <w:t>Et indlæg skal ikke nødvendigvis fylde de 2 spalter, da de ellers kan udf</w:t>
                        </w:r>
                        <w:r>
                          <w:t>y</w:t>
                        </w:r>
                        <w:r w:rsidRPr="003C20E5">
                          <w:t>ldes med annoncer fra vore annoncører.</w:t>
                        </w:r>
                      </w:p>
                    </w:txbxContent>
                  </v:textbox>
                </v:shape>
                <v:shape id="Text Box 9" o:spid="_x0000_s1029" type="#_x0000_t202" style="position:absolute;left:7158;top:2943;width:3780;height:88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" filled="f">
                  <v:path arrowok="t"/>
                  <v:textbox style="mso-next-textbox:#Text Box 3" inset=".5mm">
                    <w:txbxContent/>
                  </v:textbox>
                </v:shape>
                <v:shape id="Text Box 10" o:spid="_x0000_s1030" type="#_x0000_t202" style="position:absolute;left:3201;top:2944;width:37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" filled="f">
                  <v:path arrowok="t"/>
                  <v:textbox inset=".5mm">
                    <w:txbxContent>
                      <w:p w:rsidR="00F97945" w:rsidRPr="00F307FE" w:rsidRDefault="00F97945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F307FE">
                          <w:rPr>
                            <w:rFonts w:ascii="Arial" w:hAnsi="Arial"/>
                            <w:b/>
                            <w:sz w:val="18"/>
                          </w:rPr>
                          <w:t xml:space="preserve">Af </w:t>
                        </w:r>
                        <w:r w:rsidR="00D40C46">
                          <w:rPr>
                            <w:rFonts w:ascii="Arial" w:hAnsi="Arial"/>
                            <w:b/>
                            <w:sz w:val="18"/>
                          </w:rPr>
                          <w:t>Forfatter</w:t>
                        </w:r>
                      </w:p>
                      <w:p w:rsidR="00F97945" w:rsidRPr="00F307FE" w:rsidRDefault="00F97945" w:rsidP="00F97945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F97945" w:rsidRPr="00254C0A" w:rsidRDefault="00F97945" w:rsidP="00F97945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-111760</wp:posOffset>
                </wp:positionV>
                <wp:extent cx="1828800" cy="685800"/>
                <wp:effectExtent l="0" t="0" r="0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Overskrift:</w:t>
                            </w:r>
                          </w:p>
                          <w:p w:rsidR="00F97945" w:rsidRPr="00BF0D5C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BF0D5C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(Times New Roman str. 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85.95pt;margin-top:-8.8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" stroked="f">
                <v:path arrowok="t"/>
                <v:textbox>
                  <w:txbxContent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Overskrift:</w:t>
                      </w:r>
                    </w:p>
                    <w:p w:rsidR="00F97945" w:rsidRPr="00BF0D5C" w:rsidRDefault="00F97945" w:rsidP="00F97945">
                      <w:pPr>
                        <w:jc w:val="right"/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</w:pPr>
                      <w:r w:rsidRPr="00BF0D5C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(Times New Roman str. 26)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945" w:rsidRDefault="00F97945"/>
    <w:p w:rsidR="00F97945" w:rsidRDefault="00F97945"/>
    <w:p w:rsidR="00F97945" w:rsidRDefault="000374D8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-537882</wp:posOffset>
                </wp:positionH>
                <wp:positionV relativeFrom="paragraph">
                  <wp:posOffset>377713</wp:posOffset>
                </wp:positionV>
                <wp:extent cx="1255395" cy="457200"/>
                <wp:effectExtent l="0" t="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5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Forfatter:</w:t>
                            </w:r>
                          </w:p>
                          <w:p w:rsidR="00F97945" w:rsidRPr="00BF0D5C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BF0D5C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(Arial str. 9 - Bold)</w:t>
                            </w:r>
                          </w:p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2.35pt;margin-top:29.75pt;width:98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" stroked="f">
                <v:path arrowok="t"/>
                <v:textbox>
                  <w:txbxContent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Forfatter:</w:t>
                      </w:r>
                    </w:p>
                    <w:p w:rsidR="00F97945" w:rsidRPr="00BF0D5C" w:rsidRDefault="00F97945" w:rsidP="00F97945">
                      <w:pPr>
                        <w:jc w:val="right"/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</w:pPr>
                      <w:r w:rsidRPr="00BF0D5C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(Arial str. 9 - Bold)</w:t>
                      </w:r>
                    </w:p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405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517711</wp:posOffset>
                </wp:positionH>
                <wp:positionV relativeFrom="paragraph">
                  <wp:posOffset>6220460</wp:posOffset>
                </wp:positionV>
                <wp:extent cx="5372100" cy="685800"/>
                <wp:effectExtent l="0" t="0" r="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Disse to spalter udgør tilsamm</w:t>
                            </w:r>
                            <w:bookmarkStart w:id="0" w:name="_GoBack"/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en én tekstside i foreningsnyt.</w:t>
                            </w:r>
                          </w:p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Hv</w:t>
                            </w:r>
                            <w:bookmarkEnd w:id="0"/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is det fylder mere end én side springer dokumentet automatisk om til næste side...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0.75pt;margin-top:489.8pt;width:42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" stroked="f">
                <v:path arrowok="t"/>
                <v:textbox>
                  <w:txbxContent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Disse to spalter udgør tilsamm</w:t>
                      </w:r>
                      <w:bookmarkStart w:id="1" w:name="_GoBack"/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en én tekstside i foreningsnyt.</w:t>
                      </w:r>
                    </w:p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Hv</w:t>
                      </w:r>
                      <w:bookmarkEnd w:id="1"/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is det fylder mere end én side springer dokumentet automatisk om til næste side...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405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-1993900</wp:posOffset>
                </wp:positionH>
                <wp:positionV relativeFrom="paragraph">
                  <wp:posOffset>962660</wp:posOffset>
                </wp:positionV>
                <wp:extent cx="1941195" cy="457200"/>
                <wp:effectExtent l="0" t="0" r="0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Indlæg side 1:</w:t>
                            </w:r>
                          </w:p>
                          <w:p w:rsidR="00F97945" w:rsidRPr="00BF0D5C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BF0D5C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(Times New Roman str. 12)</w:t>
                            </w:r>
                          </w:p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57pt;margin-top:75.8pt;width:152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" stroked="f">
                <v:path arrowok="t"/>
                <v:textbox>
                  <w:txbxContent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Indlæg side 1:</w:t>
                      </w:r>
                    </w:p>
                    <w:p w:rsidR="00F97945" w:rsidRPr="00BF0D5C" w:rsidRDefault="00F97945" w:rsidP="00F97945">
                      <w:pPr>
                        <w:jc w:val="right"/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</w:pPr>
                      <w:r w:rsidRPr="00BF0D5C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(Times New Roman str. 12)</w:t>
                      </w:r>
                    </w:p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7945">
        <w:br w:type="page"/>
      </w:r>
      <w:r w:rsidR="00172267">
        <w:rPr>
          <w:noProof/>
          <w:szCs w:val="20"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-226060</wp:posOffset>
                </wp:positionV>
                <wp:extent cx="4914900" cy="640080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6400800"/>
                          <a:chOff x="2961" y="1084"/>
                          <a:chExt cx="7740" cy="1008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961" y="1084"/>
                            <a:ext cx="3780" cy="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2" seq="2"/>
                        <wps:bodyPr rot="0" vert="horz" wrap="square" lIns="1800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6921" y="1084"/>
                            <a:ext cx="3780" cy="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2" seq="3"/>
                        <wps:bodyPr rot="0" vert="horz" wrap="square" lIns="18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position:absolute;margin-left:67.05pt;margin-top:-17.8pt;width:387pt;height:7in;z-index:251654656" coordorigin="2961,1084" coordsize="7740,10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">
                <v:shape id="Text Box 3" o:spid="_x0000_s1036" type="#_x0000_t202" style="position:absolute;left:2961;top:1084;width:3780;height:10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" filled="f">
                  <v:path arrowok="t"/>
                  <v:textbox style="mso-next-textbox:#Text Box 5" inset=".5mm">
                    <w:txbxContent/>
                  </v:textbox>
                </v:shape>
                <v:shape id="Text Box 5" o:spid="_x0000_s1037" type="#_x0000_t202" style="position:absolute;left:6921;top:1084;width:3780;height:10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" filled="f">
                  <v:path arrowok="t"/>
                  <v:textbox inset=".5mm">
                    <w:txbxContent/>
                  </v:textbox>
                </v:shape>
              </v:group>
            </w:pict>
          </mc:Fallback>
        </mc:AlternateContent>
      </w:r>
      <w:r w:rsidR="00313405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-226060</wp:posOffset>
                </wp:positionV>
                <wp:extent cx="1826895" cy="800100"/>
                <wp:effectExtent l="0" t="0" r="0" b="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6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Indlæg side 2:</w:t>
                            </w:r>
                          </w:p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- fortsat fra side 1</w:t>
                            </w:r>
                          </w:p>
                          <w:p w:rsidR="00F97945" w:rsidRPr="003C20E5" w:rsidRDefault="00F97945" w:rsidP="00F9794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BF0D5C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(Times New Roman str.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89.95pt;margin-top:-17.8pt;width:143.8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" stroked="f">
                <v:path arrowok="t"/>
                <v:textbox>
                  <w:txbxContent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Indlæg side 2:</w:t>
                      </w:r>
                    </w:p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- fortsat fra side 1</w:t>
                      </w:r>
                    </w:p>
                    <w:p w:rsidR="00F97945" w:rsidRPr="003C20E5" w:rsidRDefault="00F97945" w:rsidP="00F97945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BF0D5C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(Times New Roman str. 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7945" w:rsidSect="00F97945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1"/>
    <w:rsid w:val="000374D8"/>
    <w:rsid w:val="00172267"/>
    <w:rsid w:val="00313405"/>
    <w:rsid w:val="00925FA4"/>
    <w:rsid w:val="00D40C46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3A2502-91B1-BE42-9D5E-3072E1C5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25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Indlaeg_i_foreningsnyt.docx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Spectrum reklame:marketing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Baunbæk</dc:creator>
  <cp:keywords/>
  <cp:lastModifiedBy>Hans Baunbaek</cp:lastModifiedBy>
  <cp:revision>3</cp:revision>
  <dcterms:created xsi:type="dcterms:W3CDTF">2019-05-08T06:29:00Z</dcterms:created>
  <dcterms:modified xsi:type="dcterms:W3CDTF">2019-05-08T06:29:00Z</dcterms:modified>
</cp:coreProperties>
</file>